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3012" w14:textId="77777777" w:rsidR="00BE42EF" w:rsidRDefault="00972652" w:rsidP="00BE42EF">
      <w:pPr>
        <w:pStyle w:val="Heading1"/>
        <w:ind w:left="0" w:firstLine="0"/>
        <w:rPr>
          <w:sz w:val="22"/>
        </w:rPr>
      </w:pPr>
      <w:r>
        <w:rPr>
          <w:sz w:val="22"/>
        </w:rPr>
        <w:t>Ohio</w:t>
      </w:r>
      <w:r w:rsidR="00BE42EF">
        <w:rPr>
          <w:sz w:val="22"/>
        </w:rPr>
        <w:t xml:space="preserve"> AAA Blue Jackets Grant Application</w:t>
      </w:r>
    </w:p>
    <w:p w14:paraId="44F0D4D1" w14:textId="77777777" w:rsidR="00BE42EF" w:rsidRDefault="00BE42EF" w:rsidP="00EF095C">
      <w:pPr>
        <w:pStyle w:val="Heading1"/>
        <w:jc w:val="left"/>
      </w:pPr>
      <w:r>
        <w:rPr>
          <w:sz w:val="22"/>
        </w:rPr>
        <w:t xml:space="preserve"> </w:t>
      </w:r>
      <w:r w:rsidR="00EF095C">
        <w:rPr>
          <w:sz w:val="22"/>
        </w:rPr>
        <w:t>(with support from the Columbus Blue Jackets Foundation)</w:t>
      </w:r>
      <w:r w:rsidR="00EF095C">
        <w:t xml:space="preserve"> </w:t>
      </w:r>
    </w:p>
    <w:p w14:paraId="66212B31" w14:textId="77777777" w:rsidR="00BE42EF" w:rsidRDefault="00370E10" w:rsidP="00EF095C">
      <w:pPr>
        <w:pStyle w:val="Heading1"/>
        <w:jc w:val="left"/>
      </w:pPr>
      <w:r>
        <w:rPr>
          <w:noProof/>
        </w:rPr>
        <w:pict w14:anchorId="4B1EC9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-6.75pt;margin-top:10.45pt;width:585pt;height:.05pt;z-index:1;mso-wrap-edited:f;mso-width-percent:0;mso-height-percent:0;mso-width-percent:0;mso-height-percent:0" o:connectortype="straight" strokeweight="1.5pt"/>
        </w:pict>
      </w:r>
    </w:p>
    <w:p w14:paraId="2182EBC4" w14:textId="77777777" w:rsidR="00EF095C" w:rsidRDefault="00EF095C" w:rsidP="00EF095C">
      <w:pPr>
        <w:pStyle w:val="Heading1"/>
        <w:jc w:val="left"/>
        <w:rPr>
          <w:sz w:val="12"/>
        </w:rPr>
      </w:pPr>
      <w:r>
        <w:t xml:space="preserve"> </w:t>
      </w:r>
    </w:p>
    <w:p w14:paraId="369B866F" w14:textId="1DFBF064" w:rsidR="00EF095C" w:rsidRDefault="00EF095C" w:rsidP="00EF095C">
      <w:pPr>
        <w:rPr>
          <w:sz w:val="20"/>
        </w:rPr>
      </w:pPr>
      <w:r>
        <w:rPr>
          <w:color w:val="FF0000"/>
          <w:sz w:val="20"/>
        </w:rPr>
        <w:t xml:space="preserve">The Ohio AAA Blue Jackets </w:t>
      </w:r>
      <w:bookmarkStart w:id="0" w:name="_GoBack"/>
      <w:bookmarkEnd w:id="0"/>
      <w:r>
        <w:rPr>
          <w:color w:val="FF0000"/>
          <w:sz w:val="20"/>
        </w:rPr>
        <w:t>Grant</w:t>
      </w:r>
      <w:r>
        <w:rPr>
          <w:sz w:val="20"/>
        </w:rPr>
        <w:t xml:space="preserve"> is intended to assist in providing funds to players </w:t>
      </w:r>
      <w:r w:rsidR="00240480">
        <w:rPr>
          <w:sz w:val="20"/>
        </w:rPr>
        <w:t>in financial need and</w:t>
      </w:r>
      <w:r w:rsidR="000F1D69">
        <w:rPr>
          <w:sz w:val="20"/>
        </w:rPr>
        <w:t xml:space="preserve"> </w:t>
      </w:r>
      <w:r>
        <w:rPr>
          <w:sz w:val="20"/>
        </w:rPr>
        <w:t>might otherwise be unable continue to play ice hockey due to family financial circumstances</w:t>
      </w:r>
      <w:r w:rsidR="000F1D69">
        <w:rPr>
          <w:sz w:val="20"/>
        </w:rPr>
        <w:t xml:space="preserve"> </w:t>
      </w:r>
      <w:r>
        <w:rPr>
          <w:sz w:val="20"/>
        </w:rPr>
        <w:t>or other special circumstances.  Each application will be evaluated for recommendation on an individual basis by the AAA Blue Jackets Board.  All applications must be completed i</w:t>
      </w:r>
      <w:r w:rsidR="00240480">
        <w:rPr>
          <w:sz w:val="20"/>
        </w:rPr>
        <w:t>n full, signed and mailed to:</w:t>
      </w:r>
    </w:p>
    <w:p w14:paraId="07812E10" w14:textId="77777777" w:rsidR="00EF095C" w:rsidRDefault="00EF095C" w:rsidP="00EF095C">
      <w:pPr>
        <w:jc w:val="center"/>
        <w:rPr>
          <w:b/>
          <w:sz w:val="20"/>
        </w:rPr>
      </w:pPr>
      <w:r>
        <w:rPr>
          <w:b/>
          <w:sz w:val="20"/>
        </w:rPr>
        <w:t>AAA Blue Jackets, 5997 Round Tower Lane, Dublin, OH 43017</w:t>
      </w:r>
    </w:p>
    <w:p w14:paraId="01D0D835" w14:textId="77777777" w:rsidR="00680BB8" w:rsidRDefault="00370E10" w:rsidP="00680BB8">
      <w:pPr>
        <w:jc w:val="both"/>
        <w:rPr>
          <w:b/>
          <w:sz w:val="20"/>
        </w:rPr>
      </w:pPr>
      <w:r>
        <w:rPr>
          <w:b/>
          <w:noProof/>
          <w:sz w:val="20"/>
        </w:rPr>
        <w:pict w14:anchorId="7DF58C74">
          <v:shape id="_x0000_s1026" type="#_x0000_t32" alt="" style="position:absolute;left:0;text-align:left;margin-left:-6.75pt;margin-top:9.3pt;width:585pt;height:.05pt;z-index:2;mso-wrap-edited:f;mso-width-percent:0;mso-height-percent:0;mso-width-percent:0;mso-height-percent:0" o:connectortype="straight" strokeweight="1.5pt"/>
        </w:pict>
      </w:r>
    </w:p>
    <w:p w14:paraId="44032C2A" w14:textId="77777777" w:rsidR="00680BB8" w:rsidRDefault="00680BB8" w:rsidP="00680BB8">
      <w:pPr>
        <w:jc w:val="both"/>
        <w:rPr>
          <w:b/>
          <w:sz w:val="20"/>
        </w:rPr>
      </w:pPr>
    </w:p>
    <w:p w14:paraId="48C228F7" w14:textId="77777777" w:rsidR="00680BB8" w:rsidRDefault="00680BB8" w:rsidP="00680BB8">
      <w:pPr>
        <w:jc w:val="both"/>
        <w:rPr>
          <w:sz w:val="20"/>
        </w:rPr>
      </w:pPr>
      <w:r>
        <w:rPr>
          <w:b/>
          <w:sz w:val="20"/>
        </w:rPr>
        <w:t>ALL INFORMATION IS CONFIDENTIAL. USE BACK OF APPLICATION OR ADDITIONAL SHEETS IF NECESSARY.</w:t>
      </w:r>
    </w:p>
    <w:p w14:paraId="5BAA772D" w14:textId="77777777" w:rsidR="00680BB8" w:rsidRDefault="00680BB8" w:rsidP="00680BB8">
      <w:pPr>
        <w:jc w:val="both"/>
        <w:rPr>
          <w:sz w:val="16"/>
        </w:rPr>
      </w:pPr>
    </w:p>
    <w:p w14:paraId="35AAE552" w14:textId="77777777" w:rsidR="00680BB8" w:rsidRPr="000F0ADD" w:rsidRDefault="00680BB8" w:rsidP="00680BB8">
      <w:pPr>
        <w:spacing w:line="360" w:lineRule="auto"/>
        <w:jc w:val="both"/>
        <w:rPr>
          <w:szCs w:val="24"/>
        </w:rPr>
      </w:pPr>
      <w:r w:rsidRPr="000F0ADD">
        <w:rPr>
          <w:szCs w:val="24"/>
        </w:rPr>
        <w:t>DATE: _______</w:t>
      </w:r>
      <w:r w:rsidRPr="000F0ADD">
        <w:rPr>
          <w:b/>
          <w:szCs w:val="24"/>
        </w:rPr>
        <w:t xml:space="preserve">    </w:t>
      </w:r>
      <w:r w:rsidR="00240480" w:rsidRPr="000F0ADD">
        <w:rPr>
          <w:b/>
          <w:szCs w:val="24"/>
        </w:rPr>
        <w:tab/>
      </w:r>
      <w:r w:rsidRPr="000F0ADD">
        <w:rPr>
          <w:szCs w:val="24"/>
        </w:rPr>
        <w:t>Age division</w:t>
      </w:r>
      <w:r w:rsidR="00972652" w:rsidRPr="000F0ADD">
        <w:rPr>
          <w:szCs w:val="24"/>
        </w:rPr>
        <w:t xml:space="preserve"> (Please circle </w:t>
      </w:r>
      <w:r w:rsidR="00E7107E" w:rsidRPr="000F0ADD">
        <w:rPr>
          <w:szCs w:val="24"/>
        </w:rPr>
        <w:t>– GIRLS,</w:t>
      </w:r>
      <w:r w:rsidR="00972652" w:rsidRPr="000F0ADD">
        <w:rPr>
          <w:szCs w:val="24"/>
        </w:rPr>
        <w:t xml:space="preserve"> SQUIRT, </w:t>
      </w:r>
      <w:r w:rsidRPr="000F0ADD">
        <w:rPr>
          <w:szCs w:val="24"/>
        </w:rPr>
        <w:t>PEEWEES; BANTAMS; MIDGETS)</w:t>
      </w:r>
    </w:p>
    <w:p w14:paraId="782C4ACF" w14:textId="77777777" w:rsidR="00680BB8" w:rsidRPr="000F0ADD" w:rsidRDefault="00680BB8" w:rsidP="00680BB8">
      <w:pPr>
        <w:spacing w:line="360" w:lineRule="auto"/>
        <w:jc w:val="both"/>
        <w:rPr>
          <w:szCs w:val="24"/>
        </w:rPr>
      </w:pPr>
      <w:r w:rsidRPr="000F0ADD">
        <w:rPr>
          <w:szCs w:val="24"/>
        </w:rPr>
        <w:t>Applicant’s Name: _____________________________________________</w:t>
      </w:r>
      <w:r w:rsidRPr="000F0ADD">
        <w:rPr>
          <w:szCs w:val="24"/>
        </w:rPr>
        <w:tab/>
        <w:t>Date of Birth: __________________</w:t>
      </w:r>
    </w:p>
    <w:p w14:paraId="563EE71A" w14:textId="77777777" w:rsidR="000F0ADD" w:rsidRDefault="000F0ADD" w:rsidP="000F0ADD">
      <w:pPr>
        <w:jc w:val="both"/>
        <w:rPr>
          <w:szCs w:val="24"/>
        </w:rPr>
      </w:pPr>
    </w:p>
    <w:p w14:paraId="4634ACAF" w14:textId="77777777" w:rsidR="000F0ADD" w:rsidRDefault="000F0ADD" w:rsidP="000F0ADD">
      <w:pPr>
        <w:jc w:val="both"/>
        <w:rPr>
          <w:szCs w:val="24"/>
        </w:rPr>
      </w:pPr>
      <w:r w:rsidRPr="000F0ADD">
        <w:rPr>
          <w:szCs w:val="24"/>
        </w:rPr>
        <w:t xml:space="preserve">Email </w:t>
      </w:r>
      <w:proofErr w:type="gramStart"/>
      <w:r w:rsidRPr="000F0ADD">
        <w:rPr>
          <w:szCs w:val="24"/>
        </w:rPr>
        <w:t>Address:_</w:t>
      </w:r>
      <w:proofErr w:type="gramEnd"/>
      <w:r w:rsidRPr="000F0ADD">
        <w:rPr>
          <w:szCs w:val="24"/>
        </w:rPr>
        <w:t>_______________</w:t>
      </w:r>
      <w:r>
        <w:rPr>
          <w:szCs w:val="24"/>
        </w:rPr>
        <w:t>___________________________</w:t>
      </w:r>
      <w:r>
        <w:rPr>
          <w:szCs w:val="24"/>
        </w:rPr>
        <w:tab/>
        <w:t>#</w:t>
      </w:r>
      <w:r w:rsidR="00680BB8" w:rsidRPr="000F0ADD">
        <w:rPr>
          <w:szCs w:val="24"/>
        </w:rPr>
        <w:t xml:space="preserve"> of Dependants</w:t>
      </w:r>
      <w:r>
        <w:rPr>
          <w:szCs w:val="24"/>
        </w:rPr>
        <w:t xml:space="preserve"> Claimed</w:t>
      </w:r>
      <w:r w:rsidR="00680BB8" w:rsidRPr="000F0ADD">
        <w:rPr>
          <w:szCs w:val="24"/>
        </w:rPr>
        <w:t>: __________</w:t>
      </w:r>
    </w:p>
    <w:p w14:paraId="6DD1800D" w14:textId="77777777" w:rsidR="000F0ADD" w:rsidRDefault="000F0ADD" w:rsidP="000F0ADD">
      <w:pPr>
        <w:jc w:val="both"/>
        <w:rPr>
          <w:szCs w:val="24"/>
        </w:rPr>
      </w:pPr>
    </w:p>
    <w:p w14:paraId="192A61B2" w14:textId="77777777" w:rsidR="000F0ADD" w:rsidRPr="000F0ADD" w:rsidRDefault="000F0ADD" w:rsidP="000F0ADD">
      <w:pPr>
        <w:jc w:val="both"/>
        <w:rPr>
          <w:szCs w:val="24"/>
        </w:rPr>
      </w:pPr>
      <w:r w:rsidRPr="000F0ADD">
        <w:rPr>
          <w:szCs w:val="24"/>
        </w:rPr>
        <w:t xml:space="preserve">Cell </w:t>
      </w:r>
      <w:proofErr w:type="gramStart"/>
      <w:r w:rsidRPr="000F0ADD">
        <w:rPr>
          <w:szCs w:val="24"/>
        </w:rPr>
        <w:t>Phone:_</w:t>
      </w:r>
      <w:proofErr w:type="gramEnd"/>
      <w:r w:rsidRPr="000F0ADD">
        <w:rPr>
          <w:szCs w:val="24"/>
        </w:rPr>
        <w:t>_____________________________________________________________________________________</w:t>
      </w:r>
    </w:p>
    <w:p w14:paraId="09F29D98" w14:textId="77777777" w:rsidR="000F0ADD" w:rsidRDefault="000F0ADD" w:rsidP="00680BB8">
      <w:pPr>
        <w:spacing w:line="360" w:lineRule="auto"/>
        <w:jc w:val="both"/>
        <w:rPr>
          <w:spacing w:val="-6"/>
          <w:szCs w:val="24"/>
        </w:rPr>
      </w:pPr>
    </w:p>
    <w:p w14:paraId="3B947EF9" w14:textId="77777777" w:rsidR="00087774" w:rsidRPr="000F0ADD" w:rsidRDefault="00680BB8" w:rsidP="00680BB8">
      <w:pPr>
        <w:spacing w:line="360" w:lineRule="auto"/>
        <w:jc w:val="both"/>
        <w:rPr>
          <w:szCs w:val="24"/>
        </w:rPr>
      </w:pPr>
      <w:r w:rsidRPr="000F0ADD">
        <w:rPr>
          <w:spacing w:val="-6"/>
          <w:szCs w:val="24"/>
        </w:rPr>
        <w:t>Last year’s reported Adjusted Gross Income:</w:t>
      </w:r>
      <w:r w:rsidRPr="000F0ADD">
        <w:rPr>
          <w:szCs w:val="24"/>
        </w:rPr>
        <w:t xml:space="preserve"> ______</w:t>
      </w:r>
      <w:r w:rsidR="002F423A" w:rsidRPr="000F0ADD">
        <w:rPr>
          <w:szCs w:val="24"/>
        </w:rPr>
        <w:t>_______</w:t>
      </w:r>
      <w:r w:rsidRPr="000F0ADD">
        <w:rPr>
          <w:szCs w:val="24"/>
        </w:rPr>
        <w:t xml:space="preserve"> </w:t>
      </w:r>
      <w:r w:rsidR="002F423A" w:rsidRPr="000F0ADD">
        <w:rPr>
          <w:b/>
          <w:szCs w:val="24"/>
        </w:rPr>
        <w:t>(copies</w:t>
      </w:r>
      <w:r w:rsidRPr="000F0ADD">
        <w:rPr>
          <w:b/>
          <w:szCs w:val="24"/>
        </w:rPr>
        <w:t xml:space="preserve"> of </w:t>
      </w:r>
      <w:r w:rsidR="002F423A" w:rsidRPr="000F0ADD">
        <w:rPr>
          <w:b/>
          <w:szCs w:val="24"/>
        </w:rPr>
        <w:t xml:space="preserve">prior </w:t>
      </w:r>
      <w:r w:rsidR="00087774" w:rsidRPr="000F0ADD">
        <w:rPr>
          <w:b/>
          <w:szCs w:val="24"/>
        </w:rPr>
        <w:t xml:space="preserve">two year’s </w:t>
      </w:r>
      <w:r w:rsidRPr="000F0ADD">
        <w:rPr>
          <w:b/>
          <w:szCs w:val="24"/>
        </w:rPr>
        <w:t>tax return must be included)</w:t>
      </w:r>
      <w:r w:rsidRPr="000F0ADD">
        <w:rPr>
          <w:szCs w:val="24"/>
        </w:rPr>
        <w:t xml:space="preserve"> </w:t>
      </w:r>
    </w:p>
    <w:p w14:paraId="4AD7FD7C" w14:textId="77777777" w:rsidR="002F423A" w:rsidRPr="000F0ADD" w:rsidRDefault="002F423A" w:rsidP="00680BB8">
      <w:pPr>
        <w:spacing w:line="360" w:lineRule="auto"/>
        <w:jc w:val="both"/>
        <w:rPr>
          <w:szCs w:val="24"/>
        </w:rPr>
      </w:pPr>
      <w:r w:rsidRPr="000F0ADD">
        <w:rPr>
          <w:szCs w:val="24"/>
        </w:rPr>
        <w:t>Did you participate in any spring/summer hockey:</w:t>
      </w:r>
      <w:r w:rsidR="001A330C" w:rsidRPr="000F0ADD">
        <w:rPr>
          <w:szCs w:val="24"/>
        </w:rPr>
        <w:t xml:space="preserve"> Please circle one:   Yes   No      </w:t>
      </w:r>
      <w:r w:rsidRPr="000F0ADD">
        <w:rPr>
          <w:szCs w:val="24"/>
        </w:rPr>
        <w:t xml:space="preserve">If Yes, </w:t>
      </w:r>
      <w:r w:rsidR="000F0ADD">
        <w:rPr>
          <w:szCs w:val="24"/>
        </w:rPr>
        <w:t xml:space="preserve">with </w:t>
      </w:r>
      <w:proofErr w:type="gramStart"/>
      <w:r w:rsidR="000F0ADD">
        <w:rPr>
          <w:szCs w:val="24"/>
        </w:rPr>
        <w:t>who</w:t>
      </w:r>
      <w:r w:rsidRPr="000F0ADD">
        <w:rPr>
          <w:szCs w:val="24"/>
        </w:rPr>
        <w:t>?_</w:t>
      </w:r>
      <w:proofErr w:type="gramEnd"/>
      <w:r w:rsidR="001A330C" w:rsidRPr="000F0ADD">
        <w:rPr>
          <w:szCs w:val="24"/>
        </w:rPr>
        <w:t>______________</w:t>
      </w:r>
    </w:p>
    <w:p w14:paraId="5B244E85" w14:textId="77777777" w:rsidR="00091093" w:rsidRPr="000F0ADD" w:rsidRDefault="00091093" w:rsidP="00680BB8">
      <w:pPr>
        <w:spacing w:line="360" w:lineRule="auto"/>
        <w:jc w:val="both"/>
        <w:rPr>
          <w:szCs w:val="24"/>
        </w:rPr>
      </w:pPr>
      <w:r w:rsidRPr="000F0ADD">
        <w:rPr>
          <w:szCs w:val="24"/>
        </w:rPr>
        <w:t xml:space="preserve">Do you participate in private hockey lessons? </w:t>
      </w:r>
      <w:r w:rsidR="001A330C" w:rsidRPr="000F0ADD">
        <w:rPr>
          <w:szCs w:val="24"/>
        </w:rPr>
        <w:t>Please circle one:</w:t>
      </w:r>
      <w:r w:rsidR="001A330C" w:rsidRPr="000F0ADD">
        <w:rPr>
          <w:szCs w:val="24"/>
        </w:rPr>
        <w:tab/>
        <w:t xml:space="preserve">Yes </w:t>
      </w:r>
      <w:r w:rsidR="001A330C" w:rsidRPr="000F0ADD">
        <w:rPr>
          <w:szCs w:val="24"/>
        </w:rPr>
        <w:tab/>
      </w:r>
      <w:r w:rsidRPr="000F0ADD">
        <w:rPr>
          <w:szCs w:val="24"/>
        </w:rPr>
        <w:t>No</w:t>
      </w:r>
    </w:p>
    <w:p w14:paraId="1AE5214E" w14:textId="77777777" w:rsidR="00680BB8" w:rsidRPr="000F0ADD" w:rsidRDefault="00C04C84" w:rsidP="00680BB8">
      <w:pPr>
        <w:spacing w:line="360" w:lineRule="auto"/>
        <w:jc w:val="both"/>
        <w:rPr>
          <w:szCs w:val="24"/>
        </w:rPr>
      </w:pPr>
      <w:r w:rsidRPr="000F0ADD">
        <w:rPr>
          <w:szCs w:val="24"/>
        </w:rPr>
        <w:t xml:space="preserve">How much </w:t>
      </w:r>
      <w:r w:rsidR="00E80F15" w:rsidRPr="000F0ADD">
        <w:rPr>
          <w:szCs w:val="24"/>
        </w:rPr>
        <w:t xml:space="preserve">financial assistance are you </w:t>
      </w:r>
      <w:proofErr w:type="gramStart"/>
      <w:r w:rsidR="00E80F15" w:rsidRPr="000F0ADD">
        <w:rPr>
          <w:szCs w:val="24"/>
        </w:rPr>
        <w:t>seeking?</w:t>
      </w:r>
      <w:r w:rsidRPr="000F0ADD">
        <w:rPr>
          <w:szCs w:val="24"/>
        </w:rPr>
        <w:t>:</w:t>
      </w:r>
      <w:proofErr w:type="gramEnd"/>
      <w:r w:rsidR="00445FBF" w:rsidRPr="000F0ADD">
        <w:rPr>
          <w:szCs w:val="24"/>
        </w:rPr>
        <w:t>_____</w:t>
      </w:r>
      <w:r w:rsidRPr="000F0ADD">
        <w:rPr>
          <w:szCs w:val="24"/>
        </w:rPr>
        <w:t>___________________________________________</w:t>
      </w:r>
      <w:r w:rsidR="00E80F15" w:rsidRPr="000F0ADD">
        <w:rPr>
          <w:szCs w:val="24"/>
        </w:rPr>
        <w:t>_</w:t>
      </w:r>
      <w:r w:rsidRPr="000F0ADD">
        <w:rPr>
          <w:szCs w:val="24"/>
        </w:rPr>
        <w:t>_______</w:t>
      </w:r>
    </w:p>
    <w:p w14:paraId="633B70C5" w14:textId="77777777" w:rsidR="000F0ADD" w:rsidRPr="000F0ADD" w:rsidRDefault="000F0ADD" w:rsidP="00680BB8">
      <w:pPr>
        <w:jc w:val="both"/>
        <w:rPr>
          <w:szCs w:val="24"/>
        </w:rPr>
      </w:pPr>
      <w:r w:rsidRPr="000F0ADD">
        <w:rPr>
          <w:szCs w:val="24"/>
        </w:rPr>
        <w:t xml:space="preserve">How much are you able to pay for </w:t>
      </w:r>
      <w:proofErr w:type="gramStart"/>
      <w:r w:rsidRPr="000F0ADD">
        <w:rPr>
          <w:szCs w:val="24"/>
        </w:rPr>
        <w:t>hockey?_</w:t>
      </w:r>
      <w:proofErr w:type="gramEnd"/>
      <w:r w:rsidRPr="000F0ADD">
        <w:rPr>
          <w:szCs w:val="24"/>
        </w:rPr>
        <w:t>_________________________________________________________</w:t>
      </w:r>
    </w:p>
    <w:p w14:paraId="7A6221AF" w14:textId="77777777" w:rsidR="000F0ADD" w:rsidRDefault="000F0ADD" w:rsidP="00680BB8">
      <w:pPr>
        <w:jc w:val="both"/>
        <w:rPr>
          <w:b/>
          <w:szCs w:val="24"/>
        </w:rPr>
      </w:pPr>
    </w:p>
    <w:p w14:paraId="21B33AE6" w14:textId="77777777" w:rsidR="00680BB8" w:rsidRPr="000F0ADD" w:rsidRDefault="00680BB8" w:rsidP="00680BB8">
      <w:pPr>
        <w:jc w:val="both"/>
        <w:rPr>
          <w:szCs w:val="24"/>
        </w:rPr>
      </w:pPr>
      <w:r w:rsidRPr="000F0ADD">
        <w:rPr>
          <w:b/>
          <w:szCs w:val="24"/>
        </w:rPr>
        <w:t>(Parent/Guardian)</w:t>
      </w:r>
      <w:r w:rsidRPr="000F0ADD">
        <w:rPr>
          <w:szCs w:val="24"/>
        </w:rPr>
        <w:t xml:space="preserve"> Please give</w:t>
      </w:r>
      <w:r w:rsidR="00240480" w:rsidRPr="000F0ADD">
        <w:rPr>
          <w:szCs w:val="24"/>
        </w:rPr>
        <w:t xml:space="preserve"> a</w:t>
      </w:r>
      <w:r w:rsidRPr="000F0ADD">
        <w:rPr>
          <w:szCs w:val="24"/>
        </w:rPr>
        <w:t xml:space="preserve"> description as to why specia</w:t>
      </w:r>
      <w:r w:rsidR="00D83DDD" w:rsidRPr="000F0ADD">
        <w:rPr>
          <w:szCs w:val="24"/>
        </w:rPr>
        <w:t xml:space="preserve">l extenuating circumstances may </w:t>
      </w:r>
      <w:r w:rsidRPr="000F0ADD">
        <w:rPr>
          <w:szCs w:val="24"/>
        </w:rPr>
        <w:t>apply</w:t>
      </w:r>
      <w:r w:rsidR="00240480" w:rsidRPr="000F0ADD">
        <w:rPr>
          <w:szCs w:val="24"/>
        </w:rPr>
        <w:t>:</w:t>
      </w:r>
    </w:p>
    <w:p w14:paraId="73E75B00" w14:textId="77777777" w:rsidR="00680BB8" w:rsidRDefault="00680BB8" w:rsidP="00680BB8">
      <w:pPr>
        <w:spacing w:line="360" w:lineRule="auto"/>
        <w:jc w:val="both"/>
      </w:pPr>
      <w:r>
        <w:t>________________________________________________________________________________________________</w:t>
      </w:r>
    </w:p>
    <w:p w14:paraId="0D9AF9DA" w14:textId="77777777" w:rsidR="00680BB8" w:rsidRDefault="00B13AE0" w:rsidP="00680BB8">
      <w:pPr>
        <w:spacing w:line="360" w:lineRule="auto"/>
        <w:jc w:val="both"/>
      </w:pPr>
      <w:r>
        <w:t>________________________________________________________________________________________________</w:t>
      </w:r>
      <w:r w:rsidR="00680BB8">
        <w:t>________________________________________________________________________________________________</w:t>
      </w:r>
    </w:p>
    <w:p w14:paraId="0D6FD493" w14:textId="77777777" w:rsidR="00680BB8" w:rsidRDefault="00680BB8" w:rsidP="00680BB8">
      <w:pPr>
        <w:spacing w:line="360" w:lineRule="auto"/>
        <w:jc w:val="both"/>
      </w:pPr>
      <w:r>
        <w:t>________________________________________________________________________________________________</w:t>
      </w:r>
    </w:p>
    <w:p w14:paraId="163ABD9B" w14:textId="77777777" w:rsidR="0017037B" w:rsidRPr="0017037B" w:rsidRDefault="000F0ADD" w:rsidP="00680BB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4B6CA0">
        <w:rPr>
          <w:b/>
        </w:rPr>
        <w:t>(</w:t>
      </w:r>
      <w:r w:rsidR="0017037B" w:rsidRPr="0017037B">
        <w:rPr>
          <w:b/>
        </w:rPr>
        <w:t>Please include the most recent grade card</w:t>
      </w:r>
      <w:r w:rsidR="004B6CA0">
        <w:rPr>
          <w:b/>
        </w:rPr>
        <w:t xml:space="preserve"> for your player)</w:t>
      </w:r>
    </w:p>
    <w:p w14:paraId="6688B19B" w14:textId="77777777" w:rsidR="0017037B" w:rsidRPr="008152CE" w:rsidRDefault="0017037B" w:rsidP="00680BB8">
      <w:pPr>
        <w:spacing w:line="360" w:lineRule="auto"/>
        <w:jc w:val="both"/>
        <w:rPr>
          <w:b/>
          <w:i/>
        </w:rPr>
      </w:pPr>
      <w:r w:rsidRPr="008152CE">
        <w:rPr>
          <w:b/>
          <w:i/>
        </w:rPr>
        <w:t>If a Grant is approved for a family, community service hours for the Columbus Blue Jackets Foundation will be required.</w:t>
      </w:r>
    </w:p>
    <w:p w14:paraId="25128065" w14:textId="77777777" w:rsidR="00680BB8" w:rsidRDefault="00680BB8" w:rsidP="00680BB8">
      <w:pPr>
        <w:jc w:val="both"/>
        <w:rPr>
          <w:sz w:val="16"/>
        </w:rPr>
      </w:pPr>
    </w:p>
    <w:p w14:paraId="51D46A8C" w14:textId="77777777" w:rsidR="00680BB8" w:rsidRDefault="00680BB8" w:rsidP="00680BB8">
      <w:pPr>
        <w:jc w:val="both"/>
      </w:pPr>
      <w:r>
        <w:t>Player and/or Pare</w:t>
      </w:r>
      <w:r w:rsidR="008152CE">
        <w:t>nt/Guardians:  Would you be</w:t>
      </w:r>
      <w:r>
        <w:t xml:space="preserve"> willing to </w:t>
      </w:r>
      <w:r w:rsidR="00972652">
        <w:t xml:space="preserve">sell </w:t>
      </w:r>
      <w:r w:rsidR="008152CE">
        <w:t xml:space="preserve">web site </w:t>
      </w:r>
      <w:r w:rsidR="00972652">
        <w:t xml:space="preserve">sponsorships </w:t>
      </w:r>
      <w:r>
        <w:t xml:space="preserve">in support of </w:t>
      </w:r>
      <w:r w:rsidR="008152CE">
        <w:t xml:space="preserve">your </w:t>
      </w:r>
      <w:r>
        <w:t xml:space="preserve">AAA Blue Jackets Grant? </w:t>
      </w:r>
      <w:r w:rsidR="00972652">
        <w:t xml:space="preserve"> Please circle </w:t>
      </w:r>
      <w:r w:rsidR="001A330C">
        <w:t>one:</w:t>
      </w:r>
      <w:r w:rsidR="00972652">
        <w:tab/>
        <w:t xml:space="preserve">Yes </w:t>
      </w:r>
      <w:r w:rsidR="00972652">
        <w:tab/>
      </w:r>
      <w:r w:rsidR="00972652">
        <w:tab/>
        <w:t>No</w:t>
      </w:r>
    </w:p>
    <w:p w14:paraId="5D085E1D" w14:textId="77777777" w:rsidR="00680BB8" w:rsidRDefault="00680BB8" w:rsidP="00680BB8">
      <w:pPr>
        <w:jc w:val="both"/>
      </w:pPr>
    </w:p>
    <w:p w14:paraId="250F75E6" w14:textId="77777777" w:rsidR="00972652" w:rsidRDefault="00972652" w:rsidP="00BE42EF">
      <w:pPr>
        <w:jc w:val="both"/>
      </w:pPr>
    </w:p>
    <w:p w14:paraId="5D2AB997" w14:textId="77777777" w:rsidR="007F2B74" w:rsidRDefault="00680BB8" w:rsidP="00BE42EF">
      <w:pPr>
        <w:jc w:val="both"/>
      </w:pPr>
      <w:r>
        <w:t>Parent or Guardian Signature: ______________________________________________________    Date: __________</w:t>
      </w:r>
      <w: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MUST BE SIGNED FOR APPLICATION TO BE CONSIDERED)</w:t>
      </w:r>
    </w:p>
    <w:sectPr w:rsidR="007F2B74" w:rsidSect="00F56E0B">
      <w:headerReference w:type="first" r:id="rId7"/>
      <w:pgSz w:w="12240" w:h="15840" w:code="1"/>
      <w:pgMar w:top="360" w:right="360" w:bottom="648" w:left="3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4588" w14:textId="77777777" w:rsidR="00370E10" w:rsidRDefault="00370E10" w:rsidP="00720E55">
      <w:r>
        <w:separator/>
      </w:r>
    </w:p>
  </w:endnote>
  <w:endnote w:type="continuationSeparator" w:id="0">
    <w:p w14:paraId="360D00C2" w14:textId="77777777" w:rsidR="00370E10" w:rsidRDefault="00370E10" w:rsidP="007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5258" w14:textId="77777777" w:rsidR="00370E10" w:rsidRDefault="00370E10" w:rsidP="00720E55">
      <w:r>
        <w:separator/>
      </w:r>
    </w:p>
  </w:footnote>
  <w:footnote w:type="continuationSeparator" w:id="0">
    <w:p w14:paraId="630B6924" w14:textId="77777777" w:rsidR="00370E10" w:rsidRDefault="00370E10" w:rsidP="0072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76CD" w14:textId="77777777" w:rsidR="00BE42EF" w:rsidRDefault="00370E10" w:rsidP="00BE42EF">
    <w:pPr>
      <w:pStyle w:val="Header"/>
      <w:jc w:val="center"/>
    </w:pPr>
    <w:r w:rsidRPr="0029037C">
      <w:rPr>
        <w:noProof/>
      </w:rPr>
      <w:pict w14:anchorId="037B8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New AAA Logo.jpg" style="width:77.2pt;height:53.8pt;visibility:visible;mso-width-percent:0;mso-height-percent:0;mso-width-percent:0;mso-height-percent:0">
          <v:imagedata r:id="rId1" o:title="New AAA Logo"/>
        </v:shape>
      </w:pict>
    </w:r>
  </w:p>
  <w:p w14:paraId="37C49B2C" w14:textId="77777777" w:rsidR="00720E55" w:rsidRDefault="00720E55">
    <w:pPr>
      <w:pStyle w:val="Header"/>
      <w:tabs>
        <w:tab w:val="left" w:pos="69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grammar="clean"/>
  <w:doNotTrackMoves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B8"/>
    <w:rsid w:val="00087774"/>
    <w:rsid w:val="00091093"/>
    <w:rsid w:val="000C48BC"/>
    <w:rsid w:val="000F0ADD"/>
    <w:rsid w:val="000F1D69"/>
    <w:rsid w:val="0016092B"/>
    <w:rsid w:val="0017037B"/>
    <w:rsid w:val="001A330C"/>
    <w:rsid w:val="001B455D"/>
    <w:rsid w:val="00240480"/>
    <w:rsid w:val="002425E3"/>
    <w:rsid w:val="002F423A"/>
    <w:rsid w:val="00354EC9"/>
    <w:rsid w:val="00370E10"/>
    <w:rsid w:val="004259A0"/>
    <w:rsid w:val="00434B54"/>
    <w:rsid w:val="00445FBF"/>
    <w:rsid w:val="004B6CA0"/>
    <w:rsid w:val="00536EA5"/>
    <w:rsid w:val="00575A04"/>
    <w:rsid w:val="00581D4B"/>
    <w:rsid w:val="0061006B"/>
    <w:rsid w:val="00671C2A"/>
    <w:rsid w:val="00680BB8"/>
    <w:rsid w:val="00720E55"/>
    <w:rsid w:val="007B0FD7"/>
    <w:rsid w:val="007F2B74"/>
    <w:rsid w:val="008152CE"/>
    <w:rsid w:val="00972652"/>
    <w:rsid w:val="00AE4AA3"/>
    <w:rsid w:val="00B13AE0"/>
    <w:rsid w:val="00B40C58"/>
    <w:rsid w:val="00B9482D"/>
    <w:rsid w:val="00BE42EF"/>
    <w:rsid w:val="00C04C84"/>
    <w:rsid w:val="00C31B14"/>
    <w:rsid w:val="00C92EB8"/>
    <w:rsid w:val="00D83DDD"/>
    <w:rsid w:val="00E14440"/>
    <w:rsid w:val="00E7107E"/>
    <w:rsid w:val="00E80F15"/>
    <w:rsid w:val="00EC70AD"/>
    <w:rsid w:val="00EF095C"/>
    <w:rsid w:val="00F463BD"/>
    <w:rsid w:val="00F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D969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BB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F095C"/>
    <w:pPr>
      <w:keepNext/>
      <w:ind w:left="2160" w:firstLine="720"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BB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rsid w:val="00EF095C"/>
    <w:rPr>
      <w:rFonts w:ascii="Times New Roman" w:eastAsia="Times New Roman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2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E4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E42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9F18-32D6-604E-9BCE-292E9FB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Grant Application.dotx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Gingher's</dc:creator>
  <cp:keywords/>
  <cp:lastModifiedBy>ed gingher</cp:lastModifiedBy>
  <cp:revision>3</cp:revision>
  <dcterms:created xsi:type="dcterms:W3CDTF">2019-02-26T02:26:00Z</dcterms:created>
  <dcterms:modified xsi:type="dcterms:W3CDTF">2019-02-26T02:26:00Z</dcterms:modified>
</cp:coreProperties>
</file>